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DB" w:rsidRPr="00023184" w:rsidRDefault="00612FDB" w:rsidP="009371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 programu Ksi&amp;aogon;&amp;zdot;ki Naszych Marze&amp;nacute;" style="width:112.5pt;height:112.5pt">
            <v:imagedata r:id="rId5" r:href="rId6"/>
          </v:shape>
        </w:pict>
      </w:r>
      <w:r w:rsidRPr="0002318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023184">
        <w:rPr>
          <w:rFonts w:ascii="Times New Roman" w:hAnsi="Times New Roman"/>
          <w:b/>
          <w:sz w:val="24"/>
          <w:szCs w:val="24"/>
        </w:rPr>
        <w:t>Program „Książki naszych marzeń” w gminie Zabierzów</w:t>
      </w:r>
    </w:p>
    <w:p w:rsidR="00612FDB" w:rsidRDefault="00612FDB" w:rsidP="003635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2FDB" w:rsidRPr="00937136" w:rsidRDefault="00612FDB" w:rsidP="009371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37136">
        <w:rPr>
          <w:rFonts w:ascii="Times New Roman" w:hAnsi="Times New Roman"/>
          <w:sz w:val="24"/>
          <w:szCs w:val="24"/>
          <w:lang w:eastAsia="pl-PL"/>
        </w:rPr>
        <w:t>Program „</w:t>
      </w:r>
      <w:hyperlink r:id="rId7" w:history="1">
        <w:r w:rsidRPr="00937136">
          <w:rPr>
            <w:rFonts w:ascii="Times New Roman" w:hAnsi="Times New Roman"/>
            <w:sz w:val="24"/>
            <w:szCs w:val="24"/>
            <w:lang w:eastAsia="pl-PL"/>
          </w:rPr>
          <w:t>Książki naszych marzeń</w:t>
        </w:r>
      </w:hyperlink>
      <w:r w:rsidRPr="00937136">
        <w:rPr>
          <w:rFonts w:ascii="Times New Roman" w:hAnsi="Times New Roman"/>
          <w:sz w:val="24"/>
          <w:szCs w:val="24"/>
          <w:lang w:eastAsia="pl-PL"/>
        </w:rPr>
        <w:t xml:space="preserve">” realizowany będzie w roku szkolnym 2015/2016. </w:t>
      </w:r>
      <w:r>
        <w:rPr>
          <w:rFonts w:ascii="Times New Roman" w:hAnsi="Times New Roman"/>
          <w:sz w:val="24"/>
          <w:szCs w:val="24"/>
          <w:lang w:eastAsia="pl-PL"/>
        </w:rPr>
        <w:t>U</w:t>
      </w:r>
      <w:r w:rsidRPr="00937136">
        <w:rPr>
          <w:rFonts w:ascii="Times New Roman" w:hAnsi="Times New Roman"/>
          <w:sz w:val="24"/>
          <w:szCs w:val="24"/>
          <w:lang w:eastAsia="pl-PL"/>
        </w:rPr>
        <w:t>możliwi on zakup książek do bibliotek szkolnych w celu promocji czytelnictwa wśród dzieci i młodzieży oraz rozwijania ich kompetencji i zainteresowań czytelniczych.</w:t>
      </w:r>
    </w:p>
    <w:p w:rsidR="00612FDB" w:rsidRPr="00937136" w:rsidRDefault="00612FDB" w:rsidP="009371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37136">
        <w:rPr>
          <w:rFonts w:ascii="Times New Roman" w:hAnsi="Times New Roman"/>
          <w:sz w:val="24"/>
          <w:szCs w:val="24"/>
          <w:lang w:eastAsia="pl-PL"/>
        </w:rPr>
        <w:t>W ramach programu dyrektorzy szkół mieli czas na złożenie wniosku o dofinansowanie do organów prowadzących do 24 czerwca 2015 r. Natomiast terminem złożenia wniosków organów prowadzących do wojewodów był 8 lipca 2015 r.</w:t>
      </w:r>
    </w:p>
    <w:p w:rsidR="00612FDB" w:rsidRPr="00937136" w:rsidRDefault="00612FDB" w:rsidP="009371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37136">
        <w:rPr>
          <w:rFonts w:ascii="Times New Roman" w:hAnsi="Times New Roman"/>
          <w:sz w:val="24"/>
          <w:szCs w:val="24"/>
          <w:lang w:eastAsia="pl-PL"/>
        </w:rPr>
        <w:t>Środki budżetu państwa realizowane w ramach programu „Książki naszych marzeń” można wykorzystać do 31 grudnia 2015 r.</w:t>
      </w:r>
    </w:p>
    <w:p w:rsidR="00612FDB" w:rsidRPr="00937136" w:rsidRDefault="00612FDB" w:rsidP="009371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37136">
        <w:rPr>
          <w:rFonts w:ascii="Times New Roman" w:hAnsi="Times New Roman"/>
          <w:sz w:val="24"/>
          <w:szCs w:val="24"/>
          <w:lang w:eastAsia="pl-PL"/>
        </w:rPr>
        <w:t xml:space="preserve">W ramach programu wsparcie finansowe na zakup książek przysługuje organom prowadzącym publiczne i niepubliczne szkoły podstawowe oraz szkoły artystyczne realizujące kształcenie ogólne w zakresie szkoły podstawowej. Wielkość środków przyznanych szkołom na zakup książek do bibliotek szkolnych </w:t>
      </w:r>
      <w:r>
        <w:rPr>
          <w:rFonts w:ascii="Times New Roman" w:hAnsi="Times New Roman"/>
          <w:sz w:val="24"/>
          <w:szCs w:val="24"/>
          <w:lang w:eastAsia="pl-PL"/>
        </w:rPr>
        <w:t>zależy</w:t>
      </w:r>
      <w:r w:rsidRPr="00937136">
        <w:rPr>
          <w:rFonts w:ascii="Times New Roman" w:hAnsi="Times New Roman"/>
          <w:sz w:val="24"/>
          <w:szCs w:val="24"/>
          <w:lang w:eastAsia="pl-PL"/>
        </w:rPr>
        <w:t xml:space="preserve"> od lic</w:t>
      </w:r>
      <w:r>
        <w:rPr>
          <w:rFonts w:ascii="Times New Roman" w:hAnsi="Times New Roman"/>
          <w:sz w:val="24"/>
          <w:szCs w:val="24"/>
          <w:lang w:eastAsia="pl-PL"/>
        </w:rPr>
        <w:t>zby uczniów. Maksymalnie wynosi</w:t>
      </w:r>
      <w:r w:rsidRPr="00937136">
        <w:rPr>
          <w:rFonts w:ascii="Times New Roman" w:hAnsi="Times New Roman"/>
          <w:sz w:val="24"/>
          <w:szCs w:val="24"/>
          <w:lang w:eastAsia="pl-PL"/>
        </w:rPr>
        <w:t>:</w:t>
      </w:r>
    </w:p>
    <w:p w:rsidR="00612FDB" w:rsidRPr="00937136" w:rsidRDefault="00612FDB" w:rsidP="009371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37136">
        <w:rPr>
          <w:rFonts w:ascii="Times New Roman" w:hAnsi="Times New Roman"/>
          <w:sz w:val="24"/>
          <w:szCs w:val="24"/>
          <w:lang w:eastAsia="pl-PL"/>
        </w:rPr>
        <w:t>1000 zł dla szkół liczących do 70 uczniów;</w:t>
      </w:r>
    </w:p>
    <w:p w:rsidR="00612FDB" w:rsidRPr="00937136" w:rsidRDefault="00612FDB" w:rsidP="009371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37136">
        <w:rPr>
          <w:rFonts w:ascii="Times New Roman" w:hAnsi="Times New Roman"/>
          <w:sz w:val="24"/>
          <w:szCs w:val="24"/>
          <w:lang w:eastAsia="pl-PL"/>
        </w:rPr>
        <w:t>1 300 zł dla szkół liczących od 71 do 170 uczniów;</w:t>
      </w:r>
    </w:p>
    <w:p w:rsidR="00612FDB" w:rsidRPr="00937136" w:rsidRDefault="00612FDB" w:rsidP="009371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37136">
        <w:rPr>
          <w:rFonts w:ascii="Times New Roman" w:hAnsi="Times New Roman"/>
          <w:sz w:val="24"/>
          <w:szCs w:val="24"/>
          <w:lang w:eastAsia="pl-PL"/>
        </w:rPr>
        <w:t>2 170 zł dla szkół liczących więcej niż 170 uczniów.</w:t>
      </w:r>
    </w:p>
    <w:p w:rsidR="00612FDB" w:rsidRPr="00937136" w:rsidRDefault="00612FDB" w:rsidP="009371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37136">
        <w:rPr>
          <w:rFonts w:ascii="Times New Roman" w:hAnsi="Times New Roman"/>
          <w:sz w:val="24"/>
          <w:szCs w:val="24"/>
          <w:lang w:eastAsia="pl-PL"/>
        </w:rPr>
        <w:t>Za pieniądze z programu biblioteki szkolne będą kupować książki, które nie są podręcznikami. Książki te będ</w:t>
      </w:r>
      <w:r>
        <w:rPr>
          <w:rFonts w:ascii="Times New Roman" w:hAnsi="Times New Roman"/>
          <w:sz w:val="24"/>
          <w:szCs w:val="24"/>
          <w:lang w:eastAsia="pl-PL"/>
        </w:rPr>
        <w:t>ą wybierane przez uczniów</w:t>
      </w:r>
      <w:r w:rsidRPr="00937136">
        <w:rPr>
          <w:rFonts w:ascii="Times New Roman" w:hAnsi="Times New Roman"/>
          <w:sz w:val="24"/>
          <w:szCs w:val="24"/>
          <w:lang w:eastAsia="pl-PL"/>
        </w:rPr>
        <w:t xml:space="preserve"> czyli mają to być lektury, którymi autentycznie są zainteresowani, bliskie ich doświadczeniom w poznawaniu i rozumieniu współczesnego świata. Książki te swoją fabułą powinny rozbudzać ciekawość młodego czytelnika otaczającą go rzeczywistością i inspirować do twórczego działania.</w:t>
      </w:r>
    </w:p>
    <w:p w:rsidR="00612FDB" w:rsidRPr="00937136" w:rsidRDefault="00612FDB" w:rsidP="009371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37136">
        <w:rPr>
          <w:rFonts w:ascii="Times New Roman" w:hAnsi="Times New Roman"/>
          <w:sz w:val="24"/>
          <w:szCs w:val="24"/>
          <w:lang w:eastAsia="pl-PL"/>
        </w:rPr>
        <w:t xml:space="preserve">Uczniowie mają też być zachęcani przez nauczycieli i bibliotekarzy do wypożyczania książek na okres ferii letnich i zimowych, co powinno pogłębiać w nich nawyk czytania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937136">
        <w:rPr>
          <w:rFonts w:ascii="Times New Roman" w:hAnsi="Times New Roman"/>
          <w:sz w:val="24"/>
          <w:szCs w:val="24"/>
          <w:lang w:eastAsia="pl-PL"/>
        </w:rPr>
        <w:t>i podtrzymywać zainteresowanie czytaniem.</w:t>
      </w:r>
    </w:p>
    <w:p w:rsidR="00612FDB" w:rsidRPr="00937136" w:rsidRDefault="00612FDB" w:rsidP="009371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37136">
        <w:rPr>
          <w:rFonts w:ascii="Times New Roman" w:hAnsi="Times New Roman"/>
          <w:sz w:val="24"/>
          <w:szCs w:val="24"/>
          <w:lang w:eastAsia="pl-PL"/>
        </w:rPr>
        <w:t xml:space="preserve">W ramach programu przewidziana jest także współpraca bibliotek szkolnych z  bibliotekami publicznymi i publicznymi bibliotekami pedagogicznymi. Biblioteki szkolne, w miarę możliwości, powinny konsultować zakupy nowości z pozostałymi bibliotekami publicznymi, aby gromadzone zbiory się uzupełniały. Biblioteki mają także wspólnie organizować wydarzenia służące popularyzacji i promocji czytelnictwa. Mogą to być np. spotkania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937136">
        <w:rPr>
          <w:rFonts w:ascii="Times New Roman" w:hAnsi="Times New Roman"/>
          <w:sz w:val="24"/>
          <w:szCs w:val="24"/>
          <w:lang w:eastAsia="pl-PL"/>
        </w:rPr>
        <w:t>z twórcami literatury dziecięcej i młodzieżowej, spotkania z rodzicami na temat wpływu czytania na rozwój intelektualny i emocjonalny dzieci.</w:t>
      </w:r>
    </w:p>
    <w:p w:rsidR="00612FDB" w:rsidRPr="00937136" w:rsidRDefault="00612FDB" w:rsidP="009371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37136">
        <w:rPr>
          <w:rFonts w:ascii="Times New Roman" w:hAnsi="Times New Roman"/>
          <w:b/>
          <w:sz w:val="24"/>
          <w:szCs w:val="24"/>
          <w:lang w:eastAsia="pl-PL"/>
        </w:rPr>
        <w:t>Podstawowym rezultatem programu ma być trwałe zainteresowanie młodych ludzi czytaniem. Aby tak się stało muszą doświadczyć przyjemności z czytania, odkryć w nim atrakcyjny sposób zdobywania wiedzy o świecie, rozwijania zdolności i zainteresowań, a także spędzania wolnego czasu.</w:t>
      </w:r>
    </w:p>
    <w:p w:rsidR="00612FDB" w:rsidRPr="00937136" w:rsidRDefault="00612FDB" w:rsidP="009371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37136">
        <w:rPr>
          <w:rFonts w:ascii="Times New Roman" w:hAnsi="Times New Roman"/>
          <w:sz w:val="24"/>
          <w:szCs w:val="24"/>
          <w:lang w:eastAsia="pl-PL"/>
        </w:rPr>
        <w:t>Program „Książki naszych marzeń” poprzedzi Narodowy Program Rozwoju Czytelnictwa, który w latach 2016-2020 będą wspólnie realizować ministerstwa: edukacji narodowej oraz kultury i dziedzictwa narodowego..</w:t>
      </w:r>
    </w:p>
    <w:p w:rsidR="00612FDB" w:rsidRPr="00023184" w:rsidRDefault="00612FDB" w:rsidP="003635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2FDB" w:rsidRPr="00023184" w:rsidRDefault="00612FDB" w:rsidP="00363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136">
        <w:rPr>
          <w:rFonts w:ascii="Times New Roman" w:hAnsi="Times New Roman"/>
          <w:sz w:val="24"/>
          <w:szCs w:val="24"/>
        </w:rPr>
        <w:t>Gmina Zabierzów przystąpiła do rządowego programu „Książki naszych marzeń”.</w:t>
      </w:r>
      <w:r w:rsidRPr="00023184">
        <w:rPr>
          <w:rFonts w:ascii="Times New Roman" w:hAnsi="Times New Roman"/>
          <w:sz w:val="24"/>
          <w:szCs w:val="24"/>
        </w:rPr>
        <w:t xml:space="preserve"> Organy prowadzące szkoły ubiegające się o wsparcie finansowe w ramach programu rządowego, są obowiązane zapewnić wkład własny przeznaczony na realizację programu. Za wkład własny uważa się wkład finansowy w wysokości co najmniej 20% kwoty kosztów realizacji zadania. </w:t>
      </w:r>
    </w:p>
    <w:p w:rsidR="00612FDB" w:rsidRDefault="00612FDB" w:rsidP="0036353A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12FDB" w:rsidRPr="00937136" w:rsidRDefault="00612FDB" w:rsidP="0036353A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937136">
        <w:rPr>
          <w:rFonts w:ascii="Times New Roman" w:hAnsi="Times New Roman"/>
          <w:sz w:val="24"/>
          <w:szCs w:val="24"/>
          <w:u w:val="single"/>
        </w:rPr>
        <w:t>Wysokość wsparcia udzielonego dla gminy Zabierzów według szkół:</w:t>
      </w:r>
    </w:p>
    <w:p w:rsidR="00612FDB" w:rsidRPr="00023184" w:rsidRDefault="00612FDB" w:rsidP="0036353A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2"/>
        <w:gridCol w:w="1269"/>
        <w:gridCol w:w="1248"/>
        <w:gridCol w:w="1219"/>
      </w:tblGrid>
      <w:tr w:rsidR="00612FDB" w:rsidRPr="00023184" w:rsidTr="0036353A">
        <w:tc>
          <w:tcPr>
            <w:tcW w:w="5688" w:type="dxa"/>
          </w:tcPr>
          <w:p w:rsidR="00612FDB" w:rsidRPr="00023184" w:rsidRDefault="00612FDB" w:rsidP="003635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3184">
              <w:rPr>
                <w:rFonts w:ascii="Times New Roman" w:hAnsi="Times New Roman"/>
                <w:b/>
              </w:rPr>
              <w:t>Nazwa szkoły</w:t>
            </w:r>
          </w:p>
        </w:tc>
        <w:tc>
          <w:tcPr>
            <w:tcW w:w="1270" w:type="dxa"/>
          </w:tcPr>
          <w:p w:rsidR="00612FDB" w:rsidRPr="00023184" w:rsidRDefault="00612FDB" w:rsidP="003635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3184">
              <w:rPr>
                <w:rFonts w:ascii="Times New Roman" w:hAnsi="Times New Roman"/>
                <w:b/>
              </w:rPr>
              <w:t xml:space="preserve">Całkowity koszt  </w:t>
            </w:r>
          </w:p>
          <w:p w:rsidR="00612FDB" w:rsidRPr="00023184" w:rsidRDefault="00612FDB" w:rsidP="003635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3184">
              <w:rPr>
                <w:rFonts w:ascii="Times New Roman" w:hAnsi="Times New Roman"/>
                <w:b/>
              </w:rPr>
              <w:t>(zł)</w:t>
            </w:r>
          </w:p>
        </w:tc>
        <w:tc>
          <w:tcPr>
            <w:tcW w:w="1250" w:type="dxa"/>
          </w:tcPr>
          <w:p w:rsidR="00612FDB" w:rsidRPr="00023184" w:rsidRDefault="00612FDB" w:rsidP="003635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3184">
              <w:rPr>
                <w:rFonts w:ascii="Times New Roman" w:hAnsi="Times New Roman"/>
                <w:b/>
              </w:rPr>
              <w:t>Kwota dotacji (zł)</w:t>
            </w:r>
          </w:p>
        </w:tc>
        <w:tc>
          <w:tcPr>
            <w:tcW w:w="1150" w:type="dxa"/>
          </w:tcPr>
          <w:p w:rsidR="00612FDB" w:rsidRPr="00023184" w:rsidRDefault="00612FDB" w:rsidP="003635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3184">
              <w:rPr>
                <w:rFonts w:ascii="Times New Roman" w:hAnsi="Times New Roman"/>
                <w:b/>
              </w:rPr>
              <w:t>Kwota wkładu własnego gminy Zabierzów (zł)</w:t>
            </w:r>
          </w:p>
        </w:tc>
      </w:tr>
      <w:tr w:rsidR="00612FDB" w:rsidRPr="00023184" w:rsidTr="0036353A">
        <w:tc>
          <w:tcPr>
            <w:tcW w:w="5688" w:type="dxa"/>
          </w:tcPr>
          <w:p w:rsidR="00612FDB" w:rsidRPr="00023184" w:rsidRDefault="00612FDB" w:rsidP="0036353A">
            <w:pPr>
              <w:spacing w:after="0" w:line="240" w:lineRule="auto"/>
              <w:rPr>
                <w:rFonts w:ascii="Times New Roman" w:hAnsi="Times New Roman"/>
              </w:rPr>
            </w:pPr>
            <w:r w:rsidRPr="00023184">
              <w:rPr>
                <w:rFonts w:ascii="Times New Roman" w:hAnsi="Times New Roman"/>
              </w:rPr>
              <w:t xml:space="preserve">Szkoła Podstawowa w Zespole Szkolno – Przedszkolnym </w:t>
            </w:r>
            <w:r>
              <w:rPr>
                <w:rFonts w:ascii="Times New Roman" w:hAnsi="Times New Roman"/>
              </w:rPr>
              <w:br/>
            </w:r>
            <w:r w:rsidRPr="00023184">
              <w:rPr>
                <w:rFonts w:ascii="Times New Roman" w:hAnsi="Times New Roman"/>
              </w:rPr>
              <w:t>w Balicach</w:t>
            </w:r>
          </w:p>
        </w:tc>
        <w:tc>
          <w:tcPr>
            <w:tcW w:w="1270" w:type="dxa"/>
          </w:tcPr>
          <w:p w:rsidR="00612FDB" w:rsidRPr="00023184" w:rsidRDefault="00612FDB" w:rsidP="003635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3184">
              <w:rPr>
                <w:rFonts w:ascii="Times New Roman" w:hAnsi="Times New Roman"/>
              </w:rPr>
              <w:t>1625,00</w:t>
            </w:r>
          </w:p>
        </w:tc>
        <w:tc>
          <w:tcPr>
            <w:tcW w:w="1250" w:type="dxa"/>
          </w:tcPr>
          <w:p w:rsidR="00612FDB" w:rsidRPr="00023184" w:rsidRDefault="00612FDB" w:rsidP="003635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3184">
              <w:rPr>
                <w:rFonts w:ascii="Times New Roman" w:hAnsi="Times New Roman"/>
              </w:rPr>
              <w:t>1300,00</w:t>
            </w:r>
          </w:p>
        </w:tc>
        <w:tc>
          <w:tcPr>
            <w:tcW w:w="1150" w:type="dxa"/>
          </w:tcPr>
          <w:p w:rsidR="00612FDB" w:rsidRPr="00023184" w:rsidRDefault="00612FDB" w:rsidP="003635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3184">
              <w:rPr>
                <w:rFonts w:ascii="Times New Roman" w:hAnsi="Times New Roman"/>
              </w:rPr>
              <w:t>325,00</w:t>
            </w:r>
          </w:p>
        </w:tc>
      </w:tr>
      <w:tr w:rsidR="00612FDB" w:rsidRPr="00023184" w:rsidTr="0036353A">
        <w:tc>
          <w:tcPr>
            <w:tcW w:w="5688" w:type="dxa"/>
          </w:tcPr>
          <w:p w:rsidR="00612FDB" w:rsidRPr="00023184" w:rsidRDefault="00612FDB" w:rsidP="0036353A">
            <w:pPr>
              <w:spacing w:after="0" w:line="240" w:lineRule="auto"/>
              <w:rPr>
                <w:rFonts w:ascii="Times New Roman" w:hAnsi="Times New Roman"/>
              </w:rPr>
            </w:pPr>
            <w:r w:rsidRPr="00023184">
              <w:rPr>
                <w:rFonts w:ascii="Times New Roman" w:hAnsi="Times New Roman"/>
              </w:rPr>
              <w:t xml:space="preserve">Szkoła Podstawowa im. Księcia Józefa Poniatowskiego </w:t>
            </w:r>
            <w:r>
              <w:rPr>
                <w:rFonts w:ascii="Times New Roman" w:hAnsi="Times New Roman"/>
              </w:rPr>
              <w:br/>
            </w:r>
            <w:r w:rsidRPr="00023184">
              <w:rPr>
                <w:rFonts w:ascii="Times New Roman" w:hAnsi="Times New Roman"/>
              </w:rPr>
              <w:t>w Bolechowicach</w:t>
            </w:r>
          </w:p>
        </w:tc>
        <w:tc>
          <w:tcPr>
            <w:tcW w:w="1270" w:type="dxa"/>
          </w:tcPr>
          <w:p w:rsidR="00612FDB" w:rsidRPr="00023184" w:rsidRDefault="00612FDB" w:rsidP="003635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3184">
              <w:rPr>
                <w:rFonts w:ascii="Times New Roman" w:hAnsi="Times New Roman"/>
              </w:rPr>
              <w:t>2712,50</w:t>
            </w:r>
          </w:p>
        </w:tc>
        <w:tc>
          <w:tcPr>
            <w:tcW w:w="1250" w:type="dxa"/>
          </w:tcPr>
          <w:p w:rsidR="00612FDB" w:rsidRPr="00023184" w:rsidRDefault="00612FDB" w:rsidP="003635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3184">
              <w:rPr>
                <w:rFonts w:ascii="Times New Roman" w:hAnsi="Times New Roman"/>
              </w:rPr>
              <w:t>2170,00</w:t>
            </w:r>
          </w:p>
        </w:tc>
        <w:tc>
          <w:tcPr>
            <w:tcW w:w="1150" w:type="dxa"/>
          </w:tcPr>
          <w:p w:rsidR="00612FDB" w:rsidRPr="00023184" w:rsidRDefault="00612FDB" w:rsidP="003635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3184">
              <w:rPr>
                <w:rFonts w:ascii="Times New Roman" w:hAnsi="Times New Roman"/>
              </w:rPr>
              <w:t>542,50</w:t>
            </w:r>
          </w:p>
        </w:tc>
      </w:tr>
      <w:tr w:rsidR="00612FDB" w:rsidRPr="00023184" w:rsidTr="0036353A">
        <w:tc>
          <w:tcPr>
            <w:tcW w:w="5688" w:type="dxa"/>
          </w:tcPr>
          <w:p w:rsidR="00612FDB" w:rsidRPr="00023184" w:rsidRDefault="00612FDB" w:rsidP="0036353A">
            <w:pPr>
              <w:spacing w:after="0" w:line="240" w:lineRule="auto"/>
              <w:rPr>
                <w:rFonts w:ascii="Times New Roman" w:hAnsi="Times New Roman"/>
              </w:rPr>
            </w:pPr>
            <w:r w:rsidRPr="00023184">
              <w:rPr>
                <w:rFonts w:ascii="Times New Roman" w:hAnsi="Times New Roman"/>
              </w:rPr>
              <w:t xml:space="preserve">Szkoła Podstawowa im. Tadeusza Kościuszki </w:t>
            </w:r>
            <w:r>
              <w:rPr>
                <w:rFonts w:ascii="Times New Roman" w:hAnsi="Times New Roman"/>
              </w:rPr>
              <w:br/>
            </w:r>
            <w:r w:rsidRPr="00023184">
              <w:rPr>
                <w:rFonts w:ascii="Times New Roman" w:hAnsi="Times New Roman"/>
              </w:rPr>
              <w:t>w Brzeziu</w:t>
            </w:r>
          </w:p>
        </w:tc>
        <w:tc>
          <w:tcPr>
            <w:tcW w:w="1270" w:type="dxa"/>
          </w:tcPr>
          <w:p w:rsidR="00612FDB" w:rsidRPr="00023184" w:rsidRDefault="00612FDB" w:rsidP="003635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3184">
              <w:rPr>
                <w:rFonts w:ascii="Times New Roman" w:hAnsi="Times New Roman"/>
              </w:rPr>
              <w:t>1625,00</w:t>
            </w:r>
          </w:p>
        </w:tc>
        <w:tc>
          <w:tcPr>
            <w:tcW w:w="1250" w:type="dxa"/>
          </w:tcPr>
          <w:p w:rsidR="00612FDB" w:rsidRPr="00023184" w:rsidRDefault="00612FDB" w:rsidP="003635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3184">
              <w:rPr>
                <w:rFonts w:ascii="Times New Roman" w:hAnsi="Times New Roman"/>
              </w:rPr>
              <w:t>1300,00</w:t>
            </w:r>
          </w:p>
        </w:tc>
        <w:tc>
          <w:tcPr>
            <w:tcW w:w="1150" w:type="dxa"/>
          </w:tcPr>
          <w:p w:rsidR="00612FDB" w:rsidRPr="00023184" w:rsidRDefault="00612FDB" w:rsidP="003635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3184">
              <w:rPr>
                <w:rFonts w:ascii="Times New Roman" w:hAnsi="Times New Roman"/>
              </w:rPr>
              <w:t>325,00</w:t>
            </w:r>
          </w:p>
        </w:tc>
      </w:tr>
      <w:tr w:rsidR="00612FDB" w:rsidRPr="00023184" w:rsidTr="0036353A">
        <w:tc>
          <w:tcPr>
            <w:tcW w:w="5688" w:type="dxa"/>
          </w:tcPr>
          <w:p w:rsidR="00612FDB" w:rsidRPr="00023184" w:rsidRDefault="00612FDB" w:rsidP="0036353A">
            <w:pPr>
              <w:spacing w:after="0" w:line="240" w:lineRule="auto"/>
              <w:rPr>
                <w:rFonts w:ascii="Times New Roman" w:hAnsi="Times New Roman"/>
              </w:rPr>
            </w:pPr>
            <w:r w:rsidRPr="00023184">
              <w:rPr>
                <w:rFonts w:ascii="Times New Roman" w:hAnsi="Times New Roman"/>
              </w:rPr>
              <w:t xml:space="preserve">Szkoła Podstawowa im. Por. Piotra Olka PS. „Gołąb” </w:t>
            </w:r>
            <w:r w:rsidRPr="00023184">
              <w:rPr>
                <w:rFonts w:ascii="Times New Roman" w:hAnsi="Times New Roman"/>
              </w:rPr>
              <w:br/>
              <w:t>w Kobylanach</w:t>
            </w:r>
          </w:p>
        </w:tc>
        <w:tc>
          <w:tcPr>
            <w:tcW w:w="1270" w:type="dxa"/>
          </w:tcPr>
          <w:p w:rsidR="00612FDB" w:rsidRPr="00023184" w:rsidRDefault="00612FDB" w:rsidP="003635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3184">
              <w:rPr>
                <w:rFonts w:ascii="Times New Roman" w:hAnsi="Times New Roman"/>
              </w:rPr>
              <w:t>1250,00</w:t>
            </w:r>
          </w:p>
        </w:tc>
        <w:tc>
          <w:tcPr>
            <w:tcW w:w="1250" w:type="dxa"/>
          </w:tcPr>
          <w:p w:rsidR="00612FDB" w:rsidRPr="00023184" w:rsidRDefault="00612FDB" w:rsidP="003635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3184">
              <w:rPr>
                <w:rFonts w:ascii="Times New Roman" w:hAnsi="Times New Roman"/>
              </w:rPr>
              <w:t>1000,00</w:t>
            </w:r>
          </w:p>
        </w:tc>
        <w:tc>
          <w:tcPr>
            <w:tcW w:w="1150" w:type="dxa"/>
          </w:tcPr>
          <w:p w:rsidR="00612FDB" w:rsidRPr="00023184" w:rsidRDefault="00612FDB" w:rsidP="003635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3184">
              <w:rPr>
                <w:rFonts w:ascii="Times New Roman" w:hAnsi="Times New Roman"/>
              </w:rPr>
              <w:t>250,00</w:t>
            </w:r>
          </w:p>
        </w:tc>
      </w:tr>
      <w:tr w:rsidR="00612FDB" w:rsidRPr="00023184" w:rsidTr="0036353A">
        <w:tc>
          <w:tcPr>
            <w:tcW w:w="5688" w:type="dxa"/>
          </w:tcPr>
          <w:p w:rsidR="00612FDB" w:rsidRPr="00023184" w:rsidRDefault="00612FDB" w:rsidP="0036353A">
            <w:pPr>
              <w:spacing w:after="0" w:line="240" w:lineRule="auto"/>
              <w:rPr>
                <w:rFonts w:ascii="Times New Roman" w:hAnsi="Times New Roman"/>
              </w:rPr>
            </w:pPr>
            <w:r w:rsidRPr="00023184">
              <w:rPr>
                <w:rFonts w:ascii="Times New Roman" w:hAnsi="Times New Roman"/>
              </w:rPr>
              <w:t xml:space="preserve">Szkoła Podstawowa im. Bohaterów Westerplatte </w:t>
            </w:r>
            <w:r>
              <w:rPr>
                <w:rFonts w:ascii="Times New Roman" w:hAnsi="Times New Roman"/>
              </w:rPr>
              <w:br/>
            </w:r>
            <w:r w:rsidRPr="00023184">
              <w:rPr>
                <w:rFonts w:ascii="Times New Roman" w:hAnsi="Times New Roman"/>
              </w:rPr>
              <w:t>w Nielepicach</w:t>
            </w:r>
          </w:p>
        </w:tc>
        <w:tc>
          <w:tcPr>
            <w:tcW w:w="1270" w:type="dxa"/>
          </w:tcPr>
          <w:p w:rsidR="00612FDB" w:rsidRPr="00023184" w:rsidRDefault="00612FDB" w:rsidP="003635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3184">
              <w:rPr>
                <w:rFonts w:ascii="Times New Roman" w:hAnsi="Times New Roman"/>
              </w:rPr>
              <w:t>1625,00</w:t>
            </w:r>
          </w:p>
        </w:tc>
        <w:tc>
          <w:tcPr>
            <w:tcW w:w="1250" w:type="dxa"/>
          </w:tcPr>
          <w:p w:rsidR="00612FDB" w:rsidRPr="00023184" w:rsidRDefault="00612FDB" w:rsidP="003635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3184">
              <w:rPr>
                <w:rFonts w:ascii="Times New Roman" w:hAnsi="Times New Roman"/>
              </w:rPr>
              <w:t>1300,00</w:t>
            </w:r>
          </w:p>
        </w:tc>
        <w:tc>
          <w:tcPr>
            <w:tcW w:w="1150" w:type="dxa"/>
          </w:tcPr>
          <w:p w:rsidR="00612FDB" w:rsidRPr="00023184" w:rsidRDefault="00612FDB" w:rsidP="003635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3184">
              <w:rPr>
                <w:rFonts w:ascii="Times New Roman" w:hAnsi="Times New Roman"/>
              </w:rPr>
              <w:t>325,00</w:t>
            </w:r>
          </w:p>
          <w:p w:rsidR="00612FDB" w:rsidRPr="00023184" w:rsidRDefault="00612FDB" w:rsidP="003635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12FDB" w:rsidRPr="00023184" w:rsidTr="0036353A">
        <w:tc>
          <w:tcPr>
            <w:tcW w:w="5688" w:type="dxa"/>
          </w:tcPr>
          <w:p w:rsidR="00612FDB" w:rsidRPr="00023184" w:rsidRDefault="00612FDB" w:rsidP="0036353A">
            <w:pPr>
              <w:spacing w:after="0" w:line="240" w:lineRule="auto"/>
              <w:rPr>
                <w:rFonts w:ascii="Times New Roman" w:hAnsi="Times New Roman"/>
              </w:rPr>
            </w:pPr>
            <w:r w:rsidRPr="00023184">
              <w:rPr>
                <w:rFonts w:ascii="Times New Roman" w:hAnsi="Times New Roman"/>
              </w:rPr>
              <w:t xml:space="preserve">Szkoła Podstawowa im. A. Krajowej </w:t>
            </w:r>
            <w:r>
              <w:rPr>
                <w:rFonts w:ascii="Times New Roman" w:hAnsi="Times New Roman"/>
              </w:rPr>
              <w:br/>
            </w:r>
            <w:r w:rsidRPr="00023184">
              <w:rPr>
                <w:rFonts w:ascii="Times New Roman" w:hAnsi="Times New Roman"/>
              </w:rPr>
              <w:t xml:space="preserve">w Zespole Szkół w Rudawie </w:t>
            </w:r>
          </w:p>
        </w:tc>
        <w:tc>
          <w:tcPr>
            <w:tcW w:w="1270" w:type="dxa"/>
          </w:tcPr>
          <w:p w:rsidR="00612FDB" w:rsidRPr="00023184" w:rsidRDefault="00612FDB" w:rsidP="003635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3184">
              <w:rPr>
                <w:rFonts w:ascii="Times New Roman" w:hAnsi="Times New Roman"/>
              </w:rPr>
              <w:t>2712,50</w:t>
            </w:r>
          </w:p>
        </w:tc>
        <w:tc>
          <w:tcPr>
            <w:tcW w:w="1250" w:type="dxa"/>
          </w:tcPr>
          <w:p w:rsidR="00612FDB" w:rsidRPr="00023184" w:rsidRDefault="00612FDB" w:rsidP="003635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3184">
              <w:rPr>
                <w:rFonts w:ascii="Times New Roman" w:hAnsi="Times New Roman"/>
              </w:rPr>
              <w:t>2170,00</w:t>
            </w:r>
          </w:p>
        </w:tc>
        <w:tc>
          <w:tcPr>
            <w:tcW w:w="1150" w:type="dxa"/>
          </w:tcPr>
          <w:p w:rsidR="00612FDB" w:rsidRPr="00023184" w:rsidRDefault="00612FDB" w:rsidP="003635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3184">
              <w:rPr>
                <w:rFonts w:ascii="Times New Roman" w:hAnsi="Times New Roman"/>
              </w:rPr>
              <w:t>542,50</w:t>
            </w:r>
          </w:p>
        </w:tc>
      </w:tr>
      <w:tr w:rsidR="00612FDB" w:rsidRPr="00023184" w:rsidTr="0036353A">
        <w:tc>
          <w:tcPr>
            <w:tcW w:w="5688" w:type="dxa"/>
          </w:tcPr>
          <w:p w:rsidR="00612FDB" w:rsidRPr="00023184" w:rsidRDefault="00612FDB" w:rsidP="0036353A">
            <w:pPr>
              <w:spacing w:after="0" w:line="240" w:lineRule="auto"/>
              <w:rPr>
                <w:rFonts w:ascii="Times New Roman" w:hAnsi="Times New Roman"/>
              </w:rPr>
            </w:pPr>
            <w:r w:rsidRPr="00023184">
              <w:rPr>
                <w:rFonts w:ascii="Times New Roman" w:hAnsi="Times New Roman"/>
              </w:rPr>
              <w:t xml:space="preserve">Szkoła Podstawowa im. Wandy Rutkiewicz </w:t>
            </w:r>
            <w:r>
              <w:rPr>
                <w:rFonts w:ascii="Times New Roman" w:hAnsi="Times New Roman"/>
              </w:rPr>
              <w:br/>
            </w:r>
            <w:r w:rsidRPr="00023184">
              <w:rPr>
                <w:rFonts w:ascii="Times New Roman" w:hAnsi="Times New Roman"/>
              </w:rPr>
              <w:t xml:space="preserve">w Zespole Szkół </w:t>
            </w:r>
            <w:r>
              <w:rPr>
                <w:rFonts w:ascii="Times New Roman" w:hAnsi="Times New Roman"/>
              </w:rPr>
              <w:t xml:space="preserve"> </w:t>
            </w:r>
            <w:r w:rsidRPr="00023184">
              <w:rPr>
                <w:rFonts w:ascii="Times New Roman" w:hAnsi="Times New Roman"/>
              </w:rPr>
              <w:t xml:space="preserve">w Rząsce </w:t>
            </w:r>
          </w:p>
        </w:tc>
        <w:tc>
          <w:tcPr>
            <w:tcW w:w="1270" w:type="dxa"/>
          </w:tcPr>
          <w:p w:rsidR="00612FDB" w:rsidRPr="00023184" w:rsidRDefault="00612FDB" w:rsidP="003635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3184">
              <w:rPr>
                <w:rFonts w:ascii="Times New Roman" w:hAnsi="Times New Roman"/>
              </w:rPr>
              <w:t>1625,00</w:t>
            </w:r>
          </w:p>
        </w:tc>
        <w:tc>
          <w:tcPr>
            <w:tcW w:w="1250" w:type="dxa"/>
          </w:tcPr>
          <w:p w:rsidR="00612FDB" w:rsidRPr="00023184" w:rsidRDefault="00612FDB" w:rsidP="003635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3184">
              <w:rPr>
                <w:rFonts w:ascii="Times New Roman" w:hAnsi="Times New Roman"/>
              </w:rPr>
              <w:t>1300,00</w:t>
            </w:r>
          </w:p>
        </w:tc>
        <w:tc>
          <w:tcPr>
            <w:tcW w:w="1150" w:type="dxa"/>
          </w:tcPr>
          <w:p w:rsidR="00612FDB" w:rsidRPr="00023184" w:rsidRDefault="00612FDB" w:rsidP="003635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3184">
              <w:rPr>
                <w:rFonts w:ascii="Times New Roman" w:hAnsi="Times New Roman"/>
              </w:rPr>
              <w:t>325,00</w:t>
            </w:r>
          </w:p>
          <w:p w:rsidR="00612FDB" w:rsidRPr="00023184" w:rsidRDefault="00612FDB" w:rsidP="003635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12FDB" w:rsidRPr="00023184" w:rsidTr="0036353A">
        <w:tc>
          <w:tcPr>
            <w:tcW w:w="5688" w:type="dxa"/>
          </w:tcPr>
          <w:p w:rsidR="00612FDB" w:rsidRPr="00023184" w:rsidRDefault="00612FDB" w:rsidP="0036353A">
            <w:pPr>
              <w:spacing w:after="0" w:line="240" w:lineRule="auto"/>
              <w:rPr>
                <w:rFonts w:ascii="Times New Roman" w:hAnsi="Times New Roman"/>
              </w:rPr>
            </w:pPr>
            <w:r w:rsidRPr="00023184">
              <w:rPr>
                <w:rFonts w:ascii="Times New Roman" w:hAnsi="Times New Roman"/>
              </w:rPr>
              <w:t xml:space="preserve">Szkoła Podstawowa  im. II Armii Wojska Polskiego </w:t>
            </w:r>
            <w:r>
              <w:rPr>
                <w:rFonts w:ascii="Times New Roman" w:hAnsi="Times New Roman"/>
              </w:rPr>
              <w:br/>
            </w:r>
            <w:r w:rsidRPr="00023184">
              <w:rPr>
                <w:rFonts w:ascii="Times New Roman" w:hAnsi="Times New Roman"/>
              </w:rPr>
              <w:t xml:space="preserve">w Zespole Szkolno – Przedszkolnym w Zabierzowie </w:t>
            </w:r>
          </w:p>
        </w:tc>
        <w:tc>
          <w:tcPr>
            <w:tcW w:w="1270" w:type="dxa"/>
          </w:tcPr>
          <w:p w:rsidR="00612FDB" w:rsidRPr="00023184" w:rsidRDefault="00612FDB" w:rsidP="003635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3184">
              <w:rPr>
                <w:rFonts w:ascii="Times New Roman" w:hAnsi="Times New Roman"/>
              </w:rPr>
              <w:t>2712,50</w:t>
            </w:r>
          </w:p>
        </w:tc>
        <w:tc>
          <w:tcPr>
            <w:tcW w:w="1250" w:type="dxa"/>
          </w:tcPr>
          <w:p w:rsidR="00612FDB" w:rsidRPr="00023184" w:rsidRDefault="00612FDB" w:rsidP="003635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3184">
              <w:rPr>
                <w:rFonts w:ascii="Times New Roman" w:hAnsi="Times New Roman"/>
              </w:rPr>
              <w:t>2170,00</w:t>
            </w:r>
          </w:p>
        </w:tc>
        <w:tc>
          <w:tcPr>
            <w:tcW w:w="1150" w:type="dxa"/>
          </w:tcPr>
          <w:p w:rsidR="00612FDB" w:rsidRPr="00023184" w:rsidRDefault="00612FDB" w:rsidP="003635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3184">
              <w:rPr>
                <w:rFonts w:ascii="Times New Roman" w:hAnsi="Times New Roman"/>
              </w:rPr>
              <w:t>542,50</w:t>
            </w:r>
          </w:p>
        </w:tc>
      </w:tr>
      <w:tr w:rsidR="00612FDB" w:rsidRPr="00023184" w:rsidTr="0036353A">
        <w:tc>
          <w:tcPr>
            <w:tcW w:w="5688" w:type="dxa"/>
          </w:tcPr>
          <w:p w:rsidR="00612FDB" w:rsidRPr="00023184" w:rsidRDefault="00612FDB" w:rsidP="003635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318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270" w:type="dxa"/>
          </w:tcPr>
          <w:p w:rsidR="00612FDB" w:rsidRPr="00023184" w:rsidRDefault="00612FDB" w:rsidP="0036353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23184">
              <w:rPr>
                <w:rFonts w:ascii="Times New Roman" w:hAnsi="Times New Roman"/>
                <w:b/>
              </w:rPr>
              <w:t>15 887,50</w:t>
            </w:r>
          </w:p>
        </w:tc>
        <w:tc>
          <w:tcPr>
            <w:tcW w:w="1250" w:type="dxa"/>
          </w:tcPr>
          <w:p w:rsidR="00612FDB" w:rsidRPr="00023184" w:rsidRDefault="00612FDB" w:rsidP="0036353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23184">
              <w:rPr>
                <w:rFonts w:ascii="Times New Roman" w:hAnsi="Times New Roman"/>
                <w:b/>
              </w:rPr>
              <w:t>12 710,00</w:t>
            </w:r>
          </w:p>
        </w:tc>
        <w:tc>
          <w:tcPr>
            <w:tcW w:w="1150" w:type="dxa"/>
          </w:tcPr>
          <w:p w:rsidR="00612FDB" w:rsidRPr="00023184" w:rsidRDefault="00612FDB" w:rsidP="0036353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23184">
              <w:rPr>
                <w:rFonts w:ascii="Times New Roman" w:hAnsi="Times New Roman"/>
                <w:b/>
              </w:rPr>
              <w:t>3 177,50</w:t>
            </w:r>
          </w:p>
        </w:tc>
      </w:tr>
    </w:tbl>
    <w:p w:rsidR="00612FDB" w:rsidRPr="00023184" w:rsidRDefault="00612FDB" w:rsidP="000231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2FDB" w:rsidRPr="00023184" w:rsidRDefault="00612FDB" w:rsidP="00023184">
      <w:pPr>
        <w:jc w:val="right"/>
        <w:rPr>
          <w:rFonts w:ascii="Times New Roman" w:hAnsi="Times New Roman"/>
          <w:sz w:val="24"/>
          <w:szCs w:val="24"/>
        </w:rPr>
      </w:pPr>
      <w:r w:rsidRPr="00023184">
        <w:rPr>
          <w:rFonts w:ascii="Times New Roman" w:hAnsi="Times New Roman"/>
          <w:sz w:val="24"/>
          <w:szCs w:val="24"/>
        </w:rPr>
        <w:t>Koordynator projektu Ewelina Szlachta</w:t>
      </w:r>
    </w:p>
    <w:sectPr w:rsidR="00612FDB" w:rsidRPr="00023184" w:rsidSect="00203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96025"/>
    <w:multiLevelType w:val="hybridMultilevel"/>
    <w:tmpl w:val="5EBA6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65697"/>
    <w:multiLevelType w:val="multilevel"/>
    <w:tmpl w:val="6A5A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29B"/>
    <w:rsid w:val="00001F27"/>
    <w:rsid w:val="00023184"/>
    <w:rsid w:val="000927B8"/>
    <w:rsid w:val="00143291"/>
    <w:rsid w:val="00203111"/>
    <w:rsid w:val="002721D5"/>
    <w:rsid w:val="002928FB"/>
    <w:rsid w:val="0036353A"/>
    <w:rsid w:val="003C660B"/>
    <w:rsid w:val="00401389"/>
    <w:rsid w:val="004D52C8"/>
    <w:rsid w:val="0054229B"/>
    <w:rsid w:val="00612FDB"/>
    <w:rsid w:val="00670D40"/>
    <w:rsid w:val="006B61F9"/>
    <w:rsid w:val="008122A2"/>
    <w:rsid w:val="008F0EEB"/>
    <w:rsid w:val="00937136"/>
    <w:rsid w:val="009A5E9F"/>
    <w:rsid w:val="00E750B6"/>
    <w:rsid w:val="00F9515C"/>
    <w:rsid w:val="00FC6A69"/>
    <w:rsid w:val="00FF2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1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515C"/>
    <w:pPr>
      <w:ind w:left="720"/>
      <w:contextualSpacing/>
    </w:pPr>
  </w:style>
  <w:style w:type="table" w:styleId="TableGrid">
    <w:name w:val="Table Grid"/>
    <w:basedOn w:val="TableNormal"/>
    <w:uiPriority w:val="99"/>
    <w:rsid w:val="004D52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371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93713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6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n.gov.pl/pl/jakosc-edukacji/program-ksiazki-naszych-marz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men.gov.pl/wp-content/uploads/2015/05/logo-knm-150x15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616</Words>
  <Characters>3696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Program „Książki naszych marzeń” w gminie Zabierzów</dc:title>
  <dc:subject/>
  <dc:creator>Ewelinka</dc:creator>
  <cp:keywords/>
  <dc:description/>
  <cp:lastModifiedBy>Szkoła Rudawa</cp:lastModifiedBy>
  <cp:revision>2</cp:revision>
  <cp:lastPrinted>2015-10-15T07:29:00Z</cp:lastPrinted>
  <dcterms:created xsi:type="dcterms:W3CDTF">2015-10-16T06:53:00Z</dcterms:created>
  <dcterms:modified xsi:type="dcterms:W3CDTF">2015-10-16T06:53:00Z</dcterms:modified>
</cp:coreProperties>
</file>